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8" w:right="1581" w:firstLine="-6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3.314003pt;margin-top:39.233097pt;width:445.616pt;height:50.5pt;mso-position-horizontal-relative:page;mso-position-vertical-relative:paragraph;z-index:-175" coordorigin="1666,785" coordsize="8912,1010">
            <v:group style="position:absolute;left:1690;top:808;width:8865;height:2" coordorigin="1690,808" coordsize="8865,2">
              <v:shape style="position:absolute;left:1690;top:808;width:8865;height:2" coordorigin="1690,808" coordsize="8865,0" path="m1690,808l10555,808e" filled="f" stroked="t" strokeweight="2.38pt" strokecolor="#000000">
                <v:path arrowok="t"/>
              </v:shape>
            </v:group>
            <v:group style="position:absolute;left:1712;top:831;width:2;height:919" coordorigin="1712,831" coordsize="2,919">
              <v:shape style="position:absolute;left:1712;top:831;width:2;height:919" coordorigin="1712,831" coordsize="0,919" path="m1712,831l1712,1750e" filled="f" stroked="t" strokeweight="2.260pt" strokecolor="#000000">
                <v:path arrowok="t"/>
              </v:shape>
            </v:group>
            <v:group style="position:absolute;left:1690;top:1772;width:8865;height:2" coordorigin="1690,1772" coordsize="8865,2">
              <v:shape style="position:absolute;left:1690;top:1772;width:8865;height:2" coordorigin="1690,1772" coordsize="8865,0" path="m1690,1772l10555,1772e" filled="f" stroked="t" strokeweight="2.260pt" strokecolor="#000000">
                <v:path arrowok="t"/>
              </v:shape>
            </v:group>
            <v:group style="position:absolute;left:10533;top:831;width:2;height:919" coordorigin="10533,831" coordsize="2,919">
              <v:shape style="position:absolute;left:10533;top:831;width:2;height:919" coordorigin="10533,831" coordsize="0,919" path="m10533,831l10533,1750e" filled="f" stroked="t" strokeweight="2.26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80" w:right="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Video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181" w:lineRule="exact"/>
        <w:ind w:left="8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LL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33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81" w:lineRule="exact"/>
        <w:ind w:right="-20"/>
        <w:jc w:val="left"/>
        <w:tabs>
          <w:tab w:pos="2160" w:val="left"/>
          <w:tab w:pos="4320" w:val="left"/>
          <w:tab w:pos="5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19.114883pt;margin-top:-.299122pt;width:379.715058pt;height:.1pt;mso-position-horizontal-relative:page;mso-position-vertical-relative:paragraph;z-index:-174" coordorigin="2382,-6" coordsize="7594,2">
            <v:shape style="position:absolute;left:2382;top:-6;width:7594;height:2" coordorigin="2382,-6" coordsize="7594,0" path="m2382,-6l9977,-6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  <w:cols w:num="2" w:equalWidth="0">
            <w:col w:w="993" w:space="547"/>
            <w:col w:w="7960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AMES?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06" w:lineRule="exact"/>
        <w:ind w:left="100" w:right="30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2.024002pt;margin-top:31.82217pt;width:429.44534pt;height:.1pt;mso-position-horizontal-relative:page;mso-position-vertical-relative:paragraph;z-index:-173" coordorigin="1440,636" coordsize="8589,2">
            <v:shape style="position:absolute;left:1440;top:636;width:8589;height:2" coordorigin="1440,636" coordsize="8589,0" path="m1440,636l10029,636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(INC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E):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33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7.062317pt;margin-top:-.231891pt;width:334.804290pt;height:.1pt;mso-position-horizontal-relative:page;mso-position-vertical-relative:paragraph;z-index:-172" coordorigin="3341,-5" coordsize="6696,2">
            <v:shape style="position:absolute;left:3341;top:-5;width:6696;height:2" coordorigin="3341,-5" coordsize="6696,0" path="m3341,-5l10037,-5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EET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  <w:cols w:num="2" w:equalWidth="0">
            <w:col w:w="1952" w:space="1029"/>
            <w:col w:w="6519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302" w:right="-20"/>
        <w:jc w:val="left"/>
        <w:tabs>
          <w:tab w:pos="3700" w:val="left"/>
          <w:tab w:pos="6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1.024002pt;margin-top:1.620768pt;width:432.000021pt;height:.1pt;mso-position-horizontal-relative:page;mso-position-vertical-relative:paragraph;z-index:-171" coordorigin="1620,32" coordsize="8640,2">
            <v:shape style="position:absolute;left:1620;top:32;width:8640;height:2" coordorigin="1620,32" coordsize="8640,0" path="m1620,32l10260,3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100" w:right="-20"/>
        <w:jc w:val="left"/>
        <w:tabs>
          <w:tab w:pos="3600" w:val="left"/>
          <w:tab w:pos="4260" w:val="left"/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7.380081pt;margin-top:12.938098pt;width:274.856173pt;height:.1pt;mso-position-horizontal-relative:page;mso-position-vertical-relative:paragraph;z-index:-170" coordorigin="4548,259" coordsize="5497,2">
            <v:shape style="position:absolute;left:4548;top:259;width:5497;height:2" coordorigin="4548,259" coordsize="5497,0" path="m4548,259l10045,259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etails.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33" w:after="0" w:line="226" w:lineRule="exact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  <w:cols w:num="2" w:equalWidth="0">
            <w:col w:w="1894" w:space="1449"/>
            <w:col w:w="6157"/>
          </w:cols>
        </w:sectPr>
      </w:pPr>
      <w:rPr/>
    </w:p>
    <w:p>
      <w:pPr>
        <w:spacing w:before="4" w:after="0" w:line="226" w:lineRule="exact"/>
        <w:ind w:left="2260" w:right="-20"/>
        <w:jc w:val="left"/>
        <w:tabs>
          <w:tab w:pos="3700" w:val="left"/>
          <w:tab w:pos="5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69.223648pt;margin-top:-.031922pt;width:64.899363pt;height:.1pt;mso-position-horizontal-relative:page;mso-position-vertical-relative:paragraph;z-index:-169" coordorigin="3384,-1" coordsize="1298,2">
            <v:shape style="position:absolute;left:3384;top:-1;width:1298;height:2" coordorigin="3384,-1" coordsize="1298,0" path="m3384,-1l4682,-1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241.961533pt;margin-top:-.031922pt;width:44.889722pt;height:.1pt;mso-position-horizontal-relative:page;mso-position-vertical-relative:paragraph;z-index:-168" coordorigin="4839,-1" coordsize="898,2">
            <v:shape style="position:absolute;left:4839;top:-1;width:898;height:2" coordorigin="4839,-1" coordsize="898,0" path="m4839,-1l5737,-1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294.689758pt;margin-top:-.031922pt;width:80.269711pt;height:.1pt;mso-position-horizontal-relative:page;mso-position-vertical-relative:paragraph;z-index:-167" coordorigin="5894,-1" coordsize="1605,2">
            <v:shape style="position:absolute;left:5894;top:-1;width:1605;height:2" coordorigin="5894,-1" coordsize="1605,0" path="m5894,-1l7499,-1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33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left="2846" w:right="39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9.542999pt;margin-top:-.231922pt;width:94.859044pt;height:.1pt;mso-position-horizontal-relative:page;mso-position-vertical-relative:paragraph;z-index:-166" coordorigin="2591,-5" coordsize="1897,2">
            <v:shape style="position:absolute;left:2591;top:-5;width:1897;height:2" coordorigin="2591,-5" coordsize="1897,0" path="m2591,-5l4488,-5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47.730316pt;margin-top:-.231922pt;width:129.848526pt;height:.1pt;mso-position-horizontal-relative:page;mso-position-vertical-relative:paragraph;z-index:-165" coordorigin="6955,-5" coordsize="2597,2">
            <v:shape style="position:absolute;left:6955;top:-5;width:2597;height:2" coordorigin="6955,-5" coordsize="2597,0" path="m6955,-5l9552,-5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  <w:cols w:num="2" w:equalWidth="0">
            <w:col w:w="1151" w:space="389"/>
            <w:col w:w="796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OX: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22" w:after="0" w:line="240" w:lineRule="auto"/>
        <w:ind w:left="100" w:right="-70"/>
        <w:jc w:val="left"/>
        <w:tabs>
          <w:tab w:pos="2980" w:val="left"/>
          <w:tab w:pos="5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99"/>
        </w:rPr>
        <w:t>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3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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  <w:cols w:num="2" w:equalWidth="0">
            <w:col w:w="5653" w:space="208"/>
            <w:col w:w="3639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HYS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272" w:right="17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24002pt;margin-top:-10.384721pt;width:464.434822pt;height:.1pt;mso-position-horizontal-relative:page;mso-position-vertical-relative:paragraph;z-index:-164" coordorigin="1440,-208" coordsize="9289,2">
            <v:shape style="position:absolute;left:1440;top:-208;width:9289;height:2" coordorigin="1440,-208" coordsize="9289,0" path="m1440,-208l10729,-20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706" w:right="16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</w:p>
    <w:p>
      <w:pPr>
        <w:spacing w:before="0" w:after="0" w:line="240" w:lineRule="auto"/>
        <w:ind w:left="718" w:right="6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83" w:right="3040"/>
        <w:jc w:val="center"/>
        <w:tabs>
          <w:tab w:pos="5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421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4421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400"/>
        </w:sectPr>
      </w:pPr>
      <w:rPr/>
    </w:p>
    <w:p>
      <w:pPr>
        <w:spacing w:before="67" w:after="0" w:line="316" w:lineRule="exact"/>
        <w:ind w:left="316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3" w:lineRule="exact"/>
        <w:ind w:left="100" w:right="6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4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  <w:position w:val="1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3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3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4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  <w:position w:val="1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er</w:t>
      </w:r>
      <w:r>
        <w:rPr>
          <w:rFonts w:ascii="Palatino Linotype" w:hAnsi="Palatino Linotype" w:cs="Palatino Linotype" w:eastAsia="Palatino Linotype"/>
          <w:sz w:val="20"/>
          <w:szCs w:val="20"/>
          <w:spacing w:val="3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sc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rge</w:t>
      </w:r>
      <w:r>
        <w:rPr>
          <w:rFonts w:ascii="Palatino Linotype" w:hAnsi="Palatino Linotype" w:cs="Palatino Linotype" w:eastAsia="Palatino Linotype"/>
          <w:sz w:val="20"/>
          <w:szCs w:val="20"/>
          <w:spacing w:val="3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4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te</w:t>
      </w:r>
      <w:r>
        <w:rPr>
          <w:rFonts w:ascii="Palatino Linotype" w:hAnsi="Palatino Linotype" w:cs="Palatino Linotype" w:eastAsia="Palatino Linotype"/>
          <w:sz w:val="20"/>
          <w:szCs w:val="20"/>
          <w:spacing w:val="4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42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De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3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4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De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re</w:t>
      </w:r>
      <w:r>
        <w:rPr>
          <w:rFonts w:ascii="Palatino Linotype" w:hAnsi="Palatino Linotype" w:cs="Palatino Linotype" w:eastAsia="Palatino Linotype"/>
          <w:sz w:val="20"/>
          <w:szCs w:val="20"/>
          <w:spacing w:val="3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te</w:t>
      </w:r>
      <w:r>
        <w:rPr>
          <w:rFonts w:ascii="Palatino Linotype" w:hAnsi="Palatino Linotype" w:cs="Palatino Linotype" w:eastAsia="Palatino Linotype"/>
          <w:sz w:val="20"/>
          <w:szCs w:val="20"/>
          <w:spacing w:val="40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4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Of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position w:val="1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36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position w:val="1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1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100" w:right="59"/>
        <w:jc w:val="both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te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ement</w:t>
      </w:r>
      <w:r>
        <w:rPr>
          <w:rFonts w:ascii="Palatino Linotype" w:hAnsi="Palatino Linotype" w:cs="Palatino Linotype" w:eastAsia="Palatino Linotype"/>
          <w:sz w:val="20"/>
          <w:szCs w:val="20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emp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rk,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&amp;</w:t>
      </w:r>
      <w:r>
        <w:rPr>
          <w:rFonts w:ascii="Palatino Linotype" w:hAnsi="Palatino Linotype" w:cs="Palatino Linotype" w:eastAsia="Palatino Linotype"/>
          <w:sz w:val="20"/>
          <w:szCs w:val="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empl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deo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icen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emp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es</w:t>
      </w:r>
      <w:r>
        <w:rPr>
          <w:rFonts w:ascii="Palatino Linotype" w:hAnsi="Palatino Linotype" w:cs="Palatino Linotype" w:eastAsia="Palatino Linotype"/>
          <w:sz w:val="20"/>
          <w:szCs w:val="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gen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0"/>
          <w:szCs w:val="2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rs,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rs,</w:t>
      </w:r>
      <w:r>
        <w:rPr>
          <w:rFonts w:ascii="Palatino Linotype" w:hAnsi="Palatino Linotype" w:cs="Palatino Linotype" w:eastAsia="Palatino Linotype"/>
          <w:sz w:val="20"/>
          <w:szCs w:val="2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2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se,</w:t>
      </w:r>
      <w:r>
        <w:rPr>
          <w:rFonts w:ascii="Palatino Linotype" w:hAnsi="Palatino Linotype" w:cs="Palatino Linotype" w:eastAsia="Palatino Linotype"/>
          <w:sz w:val="20"/>
          <w:szCs w:val="20"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ch</w:t>
      </w:r>
      <w:r>
        <w:rPr>
          <w:rFonts w:ascii="Palatino Linotype" w:hAnsi="Palatino Linotype" w:cs="Palatino Linotype" w:eastAsia="Palatino Linotype"/>
          <w:sz w:val="20"/>
          <w:szCs w:val="2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ut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2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eq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est</w:t>
      </w:r>
      <w:r>
        <w:rPr>
          <w:rFonts w:ascii="Palatino Linotype" w:hAnsi="Palatino Linotype" w:cs="Palatino Linotype" w:eastAsia="Palatino Linotype"/>
          <w:sz w:val="20"/>
          <w:szCs w:val="2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5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1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1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0"/>
          <w:szCs w:val="2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ts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eme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sz w:val="20"/>
          <w:szCs w:val="2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2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0"/>
          <w:szCs w:val="20"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ure</w:t>
      </w:r>
      <w:r>
        <w:rPr>
          <w:rFonts w:ascii="Palatino Linotype" w:hAnsi="Palatino Linotype" w:cs="Palatino Linotype" w:eastAsia="Palatino Linotype"/>
          <w:sz w:val="20"/>
          <w:szCs w:val="20"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deo</w:t>
      </w:r>
      <w:r>
        <w:rPr>
          <w:rFonts w:ascii="Palatino Linotype" w:hAnsi="Palatino Linotype" w:cs="Palatino Linotype" w:eastAsia="Palatino Linotype"/>
          <w:sz w:val="20"/>
          <w:szCs w:val="2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icen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ee</w:t>
      </w:r>
      <w:r>
        <w:rPr>
          <w:rFonts w:ascii="Palatino Linotype" w:hAnsi="Palatino Linotype" w:cs="Palatino Linotype" w:eastAsia="Palatino Linotype"/>
          <w:sz w:val="20"/>
          <w:szCs w:val="20"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spacing w:val="2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deo</w:t>
      </w:r>
      <w:r>
        <w:rPr>
          <w:rFonts w:ascii="Palatino Linotype" w:hAnsi="Palatino Linotype" w:cs="Palatino Linotype" w:eastAsia="Palatino Linotype"/>
          <w:sz w:val="20"/>
          <w:szCs w:val="20"/>
          <w:spacing w:val="2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2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1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1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sz w:val="20"/>
          <w:szCs w:val="2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re</w:t>
      </w:r>
      <w:r>
        <w:rPr>
          <w:rFonts w:ascii="Palatino Linotype" w:hAnsi="Palatino Linotype" w:cs="Palatino Linotype" w:eastAsia="Palatino Linotype"/>
          <w:sz w:val="20"/>
          <w:szCs w:val="2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eg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e,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3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0"/>
          <w:szCs w:val="20"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3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eng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deo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ct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sed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deo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ty</w:t>
      </w:r>
      <w:r>
        <w:rPr>
          <w:rFonts w:ascii="Palatino Linotype" w:hAnsi="Palatino Linotype" w:cs="Palatino Linotype" w:eastAsia="Palatino Linotype"/>
          <w:sz w:val="20"/>
          <w:szCs w:val="20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st</w:t>
      </w:r>
      <w:r>
        <w:rPr>
          <w:rFonts w:ascii="Palatino Linotype" w:hAnsi="Palatino Linotype" w:cs="Palatino Linotype" w:eastAsia="Palatino Linotype"/>
          <w:sz w:val="20"/>
          <w:szCs w:val="2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7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ud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s,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(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4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sz w:val="20"/>
          <w:szCs w:val="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scl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sure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sz w:val="20"/>
          <w:szCs w:val="20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9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us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-1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q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uest</w:t>
      </w:r>
      <w:r>
        <w:rPr>
          <w:rFonts w:ascii="Palatino Linotype" w:hAnsi="Palatino Linotype" w:cs="Palatino Linotype" w:eastAsia="Palatino Linotype"/>
          <w:sz w:val="20"/>
          <w:szCs w:val="2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3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t,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x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pt</w:t>
      </w:r>
      <w:r>
        <w:rPr>
          <w:rFonts w:ascii="Palatino Linotype" w:hAnsi="Palatino Linotype" w:cs="Palatino Linotype" w:eastAsia="Palatino Linotype"/>
          <w:sz w:val="20"/>
          <w:szCs w:val="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lful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wful</w:t>
      </w:r>
      <w:r>
        <w:rPr>
          <w:rFonts w:ascii="Palatino Linotype" w:hAnsi="Palatino Linotype" w:cs="Palatino Linotype" w:eastAsia="Palatino Linotype"/>
          <w:sz w:val="20"/>
          <w:szCs w:val="2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-3"/>
          <w:w w:val="10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sure</w:t>
      </w:r>
      <w:r>
        <w:rPr>
          <w:rFonts w:ascii="Palatino Linotype" w:hAnsi="Palatino Linotype" w:cs="Palatino Linotype" w:eastAsia="Palatino Linotype"/>
          <w:sz w:val="20"/>
          <w:szCs w:val="2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such</w:t>
      </w:r>
      <w:r>
        <w:rPr>
          <w:rFonts w:ascii="Palatino Linotype" w:hAnsi="Palatino Linotype" w:cs="Palatino Linotype" w:eastAsia="Palatino Linotype"/>
          <w:sz w:val="20"/>
          <w:szCs w:val="2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rm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3594" w:right="3595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w w:val="99"/>
          <w:b/>
          <w:bCs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  <w:t>A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b/>
          <w:bCs/>
          <w:u w:val="single" w:color="000000"/>
        </w:rPr>
        <w:t>CKNO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99"/>
          <w:b/>
          <w:bCs/>
          <w:u w:val="single" w:color="000000"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99"/>
          <w:b/>
          <w:bCs/>
          <w:u w:val="single" w:color="000000"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b/>
          <w:bCs/>
          <w:u w:val="single" w:color="000000"/>
        </w:rPr>
        <w:t>D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99"/>
          <w:b/>
          <w:bCs/>
          <w:u w:val="single" w:color="000000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99"/>
          <w:b/>
          <w:bCs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b/>
          <w:bCs/>
          <w:u w:val="single" w:color="000000"/>
        </w:rPr>
        <w:t>M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  <w:b/>
          <w:bCs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b/>
          <w:bCs/>
          <w:u w:val="single" w:color="000000"/>
        </w:rPr>
        <w:t>NT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b/>
          <w:bCs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39" w:lineRule="auto"/>
        <w:ind w:left="100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584pt;margin-top:.251768pt;width:471.19597pt;height:.47998pt;mso-position-horizontal-relative:page;mso-position-vertical-relative:paragraph;z-index:-163" coordorigin="1412,5" coordsize="9424,10">
            <v:shape style="position:absolute;left:1412;top:5;width:9410;height:10" type="#_x0000_t75">
              <v:imagedata r:id="rId5" o:title=""/>
            </v:shape>
            <v:group style="position:absolute;left:10821;top:10;width:10;height:2" coordorigin="10821,10" coordsize="10,2">
              <v:shape style="position:absolute;left:10821;top:10;width:10;height:2" coordorigin="10821,10" coordsize="10,0" path="m10821,10l10831,10e" filled="f" stroked="t" strokeweight=".4799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ternet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1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alue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agent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4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made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hile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lusion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ub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ities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00" w:right="1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son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nam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pla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lusio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ist,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kn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amin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sdem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260" w:bottom="280" w:left="1340" w:right="1320"/>
        </w:sectPr>
      </w:pPr>
      <w:rPr/>
    </w:p>
    <w:p>
      <w:pPr>
        <w:spacing w:before="0" w:after="0" w:line="259" w:lineRule="exact"/>
        <w:ind w:left="100" w:right="-70"/>
        <w:jc w:val="left"/>
        <w:tabs>
          <w:tab w:pos="436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</w:rPr>
        <w:t>S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99"/>
        </w:rPr>
        <w:t>G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</w:rPr>
        <w:t>D: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</w:r>
    </w:p>
    <w:p>
      <w:pPr>
        <w:spacing w:before="0" w:after="0" w:line="259" w:lineRule="exact"/>
        <w:ind w:right="-20"/>
        <w:jc w:val="left"/>
        <w:tabs>
          <w:tab w:pos="3540" w:val="left"/>
        </w:tabs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br w:type="column"/>
      </w:r>
      <w:r>
        <w:rPr>
          <w:rFonts w:ascii="Palatino Linotype" w:hAnsi="Palatino Linotype" w:cs="Palatino Linotype" w:eastAsia="Palatino Linotype"/>
          <w:sz w:val="20"/>
          <w:szCs w:val="20"/>
          <w:w w:val="99"/>
        </w:rPr>
        <w:t>DA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</w:rPr>
        <w:t>E: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99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320"/>
          <w:cols w:num="2" w:equalWidth="0">
            <w:col w:w="4366" w:space="775"/>
            <w:col w:w="4439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068" w:right="-2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Pr/>
      <w:r>
        <w:rPr/>
        <w:pict>
          <v:group style="position:absolute;margin-left:70.584pt;margin-top:-2.185525pt;width:471.196pt;height:.95998pt;mso-position-horizontal-relative:page;mso-position-vertical-relative:paragraph;z-index:-162" coordorigin="1412,-44" coordsize="9424,19">
            <v:shape style="position:absolute;left:1412;top:-44;width:9410;height:10" type="#_x0000_t75">
              <v:imagedata r:id="rId6" o:title=""/>
            </v:shape>
            <v:group style="position:absolute;left:10821;top:-39;width:10;height:2" coordorigin="10821,-39" coordsize="10,2">
              <v:shape style="position:absolute;left:10821;top:-39;width:10;height:2" coordorigin="10821,-39" coordsize="10,0" path="m10821,-39l10831,-39e" filled="f" stroked="t" strokeweight=".47998pt" strokecolor="#000000">
                <v:path arrowok="t"/>
              </v:shape>
              <v:shape style="position:absolute;left:1412;top:-34;width:9410;height:10" type="#_x0000_t75">
                <v:imagedata r:id="rId7" o:title=""/>
              </v:shape>
            </v:group>
            <v:group style="position:absolute;left:10821;top:-29;width:10;height:2" coordorigin="10821,-29" coordsize="10,2">
              <v:shape style="position:absolute;left:10821;top:-29;width:10;height:2" coordorigin="10821,-29" coordsize="10,0" path="m10821,-29l10831,-29e" filled="f" stroked="t" strokeweight=".48004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DO</w:t>
      </w:r>
      <w:r>
        <w:rPr>
          <w:rFonts w:ascii="Palatino Linotype" w:hAnsi="Palatino Linotype" w:cs="Palatino Linotype" w:eastAsia="Palatino Linotype"/>
          <w:sz w:val="20"/>
          <w:szCs w:val="20"/>
          <w:spacing w:val="-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6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I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8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  <w:b/>
          <w:bCs/>
        </w:rPr>
        <w:t>B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W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3"/>
          <w:w w:val="100"/>
          <w:b/>
          <w:bCs/>
        </w:rPr>
        <w:t>-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F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OR</w:t>
      </w:r>
      <w:r>
        <w:rPr>
          <w:rFonts w:ascii="Palatino Linotype" w:hAnsi="Palatino Linotype" w:cs="Palatino Linotype" w:eastAsia="Palatino Linotype"/>
          <w:sz w:val="20"/>
          <w:szCs w:val="20"/>
          <w:spacing w:val="-18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T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-11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/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V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spacing w:val="-2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P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-1"/>
          <w:w w:val="100"/>
          <w:b/>
          <w:bCs/>
        </w:rPr>
        <w:t>R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SO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E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-13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U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SE</w:t>
      </w:r>
      <w:r>
        <w:rPr>
          <w:rFonts w:ascii="Palatino Linotype" w:hAnsi="Palatino Linotype" w:cs="Palatino Linotype" w:eastAsia="Palatino Linotype"/>
          <w:sz w:val="20"/>
          <w:szCs w:val="20"/>
          <w:spacing w:val="-5"/>
          <w:w w:val="100"/>
          <w:b/>
          <w:bCs/>
        </w:rPr>
        <w:t> 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O</w:t>
      </w:r>
      <w:r>
        <w:rPr>
          <w:rFonts w:ascii="Palatino Linotype" w:hAnsi="Palatino Linotype" w:cs="Palatino Linotype" w:eastAsia="Palatino Linotype"/>
          <w:sz w:val="20"/>
          <w:szCs w:val="20"/>
          <w:spacing w:val="2"/>
          <w:w w:val="100"/>
          <w:b/>
          <w:bCs/>
        </w:rPr>
        <w:t>N</w:t>
      </w:r>
      <w:r>
        <w:rPr>
          <w:rFonts w:ascii="Palatino Linotype" w:hAnsi="Palatino Linotype" w:cs="Palatino Linotype" w:eastAsia="Palatino Linotype"/>
          <w:sz w:val="20"/>
          <w:szCs w:val="20"/>
          <w:spacing w:val="1"/>
          <w:w w:val="100"/>
          <w:b/>
          <w:bCs/>
        </w:rPr>
        <w:t>L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  <w:b/>
          <w:bCs/>
        </w:rPr>
        <w:t>Y</w:t>
      </w:r>
      <w:r>
        <w:rPr>
          <w:rFonts w:ascii="Palatino Linotype" w:hAnsi="Palatino Linotype" w:cs="Palatino Linotype" w:eastAsia="Palatino Linotype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100" w:right="-20"/>
        <w:jc w:val="left"/>
        <w:tabs>
          <w:tab w:pos="86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I.D.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FF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5141" w:right="-20"/>
        <w:jc w:val="left"/>
        <w:tabs>
          <w:tab w:pos="8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1340" w:right="1320"/>
        </w:sectPr>
      </w:pPr>
      <w:rPr/>
    </w:p>
    <w:p>
      <w:pPr>
        <w:spacing w:before="34" w:after="0" w:line="240" w:lineRule="auto"/>
        <w:ind w:left="100" w:right="-54"/>
        <w:jc w:val="left"/>
        <w:tabs>
          <w:tab w:pos="2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Forwarded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24.049988pt;margin-top:-.471821pt;width:161.023328pt;height:.1pt;mso-position-horizontal-relative:page;mso-position-vertical-relative:paragraph;z-index:-161" coordorigin="6481,-9" coordsize="3220,2">
            <v:shape style="position:absolute;left:6481;top:-9;width:3220;height:2" coordorigin="6481,-9" coordsize="3220,0" path="m6481,-9l9701,-9e" filled="f" stroked="t" strokeweight=".6274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940" w:bottom="280" w:left="1340" w:right="1320"/>
      <w:cols w:num="2" w:equalWidth="0">
        <w:col w:w="3243" w:space="2619"/>
        <w:col w:w="37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marcella.livingston</dc:creator>
  <dc:title>REQUEST FOR VOLUNTARY EXCLUSION FROM CASINO GAMBLING</dc:title>
  <dcterms:created xsi:type="dcterms:W3CDTF">2016-11-04T11:25:27Z</dcterms:created>
  <dcterms:modified xsi:type="dcterms:W3CDTF">2016-11-04T11:25:27Z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2016-11-04T00:00:00Z</vt:filetime>
  </property>
</Properties>
</file>